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7C78A17F" w14:textId="77777777" w:rsidTr="003B432E">
        <w:trPr>
          <w:gridAfter w:val="1"/>
          <w:wAfter w:w="7" w:type="dxa"/>
        </w:trPr>
        <w:tc>
          <w:tcPr>
            <w:tcW w:w="2155" w:type="dxa"/>
            <w:shd w:val="clear" w:color="auto" w:fill="F2F2F2" w:themeFill="background1" w:themeFillShade="F2"/>
          </w:tcPr>
          <w:p w14:paraId="289FF1F3" w14:textId="09E18E1E" w:rsidR="00A43AAC" w:rsidRPr="00973885" w:rsidRDefault="001156D2" w:rsidP="00973885">
            <w:pPr>
              <w:pStyle w:val="Heading2"/>
            </w:pPr>
            <w:r>
              <w:t>First name</w:t>
            </w:r>
            <w:r w:rsidR="008A6F05" w:rsidRPr="00973885">
              <w:t>:</w:t>
            </w:r>
          </w:p>
        </w:tc>
        <w:tc>
          <w:tcPr>
            <w:tcW w:w="2784" w:type="dxa"/>
          </w:tcPr>
          <w:p w14:paraId="1B11B3AC" w14:textId="2440AC12" w:rsidR="000C2633" w:rsidRPr="00973885" w:rsidRDefault="000C2633"/>
        </w:tc>
        <w:tc>
          <w:tcPr>
            <w:tcW w:w="1806" w:type="dxa"/>
            <w:tcBorders>
              <w:bottom w:val="single" w:sz="4" w:space="0" w:color="auto"/>
            </w:tcBorders>
            <w:shd w:val="clear" w:color="auto" w:fill="F2F2F2" w:themeFill="background1" w:themeFillShade="F2"/>
          </w:tcPr>
          <w:p w14:paraId="11269066" w14:textId="14CE45DA" w:rsidR="000C2633" w:rsidRPr="00973885" w:rsidRDefault="001156D2" w:rsidP="00973885">
            <w:pPr>
              <w:pStyle w:val="Heading2"/>
            </w:pPr>
            <w:r>
              <w:t>Last Name</w:t>
            </w:r>
          </w:p>
        </w:tc>
        <w:tc>
          <w:tcPr>
            <w:tcW w:w="2605" w:type="dxa"/>
          </w:tcPr>
          <w:p w14:paraId="0F7E5467" w14:textId="4F396A0E" w:rsidR="000C2633" w:rsidRPr="00973885" w:rsidRDefault="000C2633"/>
        </w:tc>
      </w:tr>
      <w:tr w:rsidR="000C2633" w:rsidRPr="00973885" w14:paraId="721A7226" w14:textId="77777777" w:rsidTr="003B432E">
        <w:trPr>
          <w:gridAfter w:val="1"/>
          <w:wAfter w:w="7" w:type="dxa"/>
        </w:trPr>
        <w:tc>
          <w:tcPr>
            <w:tcW w:w="2155" w:type="dxa"/>
            <w:shd w:val="clear" w:color="auto" w:fill="F2F2F2" w:themeFill="background1" w:themeFillShade="F2"/>
          </w:tcPr>
          <w:p w14:paraId="3AD87A2D" w14:textId="0DA7765A" w:rsidR="000C2633" w:rsidRPr="00973885" w:rsidRDefault="001310A7" w:rsidP="00973885">
            <w:pPr>
              <w:pStyle w:val="Heading2"/>
            </w:pPr>
            <w:r>
              <w:t>Address 1:</w:t>
            </w:r>
          </w:p>
        </w:tc>
        <w:tc>
          <w:tcPr>
            <w:tcW w:w="2784" w:type="dxa"/>
            <w:tcBorders>
              <w:right w:val="nil"/>
            </w:tcBorders>
          </w:tcPr>
          <w:p w14:paraId="1DD3DFB3" w14:textId="68A11547" w:rsidR="000C2633" w:rsidRPr="00973885" w:rsidRDefault="000C2633"/>
        </w:tc>
        <w:tc>
          <w:tcPr>
            <w:tcW w:w="1806" w:type="dxa"/>
            <w:tcBorders>
              <w:left w:val="nil"/>
              <w:bottom w:val="single" w:sz="4" w:space="0" w:color="auto"/>
              <w:right w:val="nil"/>
            </w:tcBorders>
            <w:shd w:val="clear" w:color="auto" w:fill="auto"/>
          </w:tcPr>
          <w:p w14:paraId="64399737" w14:textId="2EF1A731" w:rsidR="000C2633" w:rsidRPr="00973885" w:rsidRDefault="000C2633" w:rsidP="00973885">
            <w:pPr>
              <w:pStyle w:val="Heading2"/>
            </w:pPr>
          </w:p>
        </w:tc>
        <w:tc>
          <w:tcPr>
            <w:tcW w:w="2605" w:type="dxa"/>
            <w:tcBorders>
              <w:left w:val="nil"/>
            </w:tcBorders>
          </w:tcPr>
          <w:p w14:paraId="106AF3DF" w14:textId="4B144FBC" w:rsidR="000C2633" w:rsidRPr="00973885" w:rsidRDefault="000C2633"/>
        </w:tc>
      </w:tr>
      <w:tr w:rsidR="000C2633" w:rsidRPr="00973885" w14:paraId="575E9B02" w14:textId="77777777" w:rsidTr="003B432E">
        <w:trPr>
          <w:gridAfter w:val="1"/>
          <w:wAfter w:w="7" w:type="dxa"/>
        </w:trPr>
        <w:tc>
          <w:tcPr>
            <w:tcW w:w="2155" w:type="dxa"/>
            <w:shd w:val="clear" w:color="auto" w:fill="F2F2F2" w:themeFill="background1" w:themeFillShade="F2"/>
          </w:tcPr>
          <w:p w14:paraId="7B9A0839" w14:textId="19F40829" w:rsidR="000C2633" w:rsidRPr="00973885" w:rsidRDefault="001310A7" w:rsidP="00973885">
            <w:pPr>
              <w:pStyle w:val="Heading2"/>
            </w:pPr>
            <w:r>
              <w:t>Address 2:</w:t>
            </w:r>
          </w:p>
        </w:tc>
        <w:tc>
          <w:tcPr>
            <w:tcW w:w="2784" w:type="dxa"/>
            <w:tcBorders>
              <w:right w:val="nil"/>
            </w:tcBorders>
          </w:tcPr>
          <w:p w14:paraId="5F3A6C9D" w14:textId="186406E2" w:rsidR="000C2633" w:rsidRPr="00973885" w:rsidRDefault="000C2633"/>
        </w:tc>
        <w:tc>
          <w:tcPr>
            <w:tcW w:w="1806" w:type="dxa"/>
            <w:tcBorders>
              <w:left w:val="nil"/>
              <w:right w:val="nil"/>
            </w:tcBorders>
            <w:shd w:val="clear" w:color="auto" w:fill="auto"/>
          </w:tcPr>
          <w:p w14:paraId="5F65B141" w14:textId="395AD04E" w:rsidR="000C2633" w:rsidRPr="00973885" w:rsidRDefault="000C2633" w:rsidP="00973885">
            <w:pPr>
              <w:pStyle w:val="Heading2"/>
            </w:pPr>
          </w:p>
        </w:tc>
        <w:tc>
          <w:tcPr>
            <w:tcW w:w="2605" w:type="dxa"/>
            <w:tcBorders>
              <w:left w:val="nil"/>
            </w:tcBorders>
          </w:tcPr>
          <w:p w14:paraId="5B4DEBDE" w14:textId="0928D876" w:rsidR="000C2633" w:rsidRPr="00973885" w:rsidRDefault="000C2633"/>
        </w:tc>
      </w:tr>
      <w:tr w:rsidR="000C2633" w:rsidRPr="00973885" w14:paraId="195CA69C" w14:textId="77777777" w:rsidTr="003B432E">
        <w:trPr>
          <w:gridAfter w:val="1"/>
          <w:wAfter w:w="7" w:type="dxa"/>
          <w:trHeight w:val="375"/>
        </w:trPr>
        <w:tc>
          <w:tcPr>
            <w:tcW w:w="2155" w:type="dxa"/>
            <w:shd w:val="clear" w:color="auto" w:fill="F2F2F2" w:themeFill="background1" w:themeFillShade="F2"/>
          </w:tcPr>
          <w:p w14:paraId="636D8320" w14:textId="1D0F0834" w:rsidR="000C2633" w:rsidRPr="00973885" w:rsidRDefault="001310A7" w:rsidP="00973885">
            <w:pPr>
              <w:pStyle w:val="Heading2"/>
            </w:pPr>
            <w:r>
              <w:t>City</w:t>
            </w:r>
            <w:r w:rsidR="008A6F05" w:rsidRPr="00973885">
              <w:t>:</w:t>
            </w:r>
          </w:p>
        </w:tc>
        <w:tc>
          <w:tcPr>
            <w:tcW w:w="2784" w:type="dxa"/>
          </w:tcPr>
          <w:p w14:paraId="7B4C55F0" w14:textId="60EAD893" w:rsidR="000C2633" w:rsidRPr="00973885" w:rsidRDefault="000C2633"/>
        </w:tc>
        <w:tc>
          <w:tcPr>
            <w:tcW w:w="1806" w:type="dxa"/>
            <w:shd w:val="clear" w:color="auto" w:fill="F2F2F2" w:themeFill="background1" w:themeFillShade="F2"/>
          </w:tcPr>
          <w:p w14:paraId="3A89C6EF" w14:textId="5165EFF4" w:rsidR="000C2633" w:rsidRPr="00973885" w:rsidRDefault="001310A7" w:rsidP="00973885">
            <w:pPr>
              <w:pStyle w:val="Heading2"/>
            </w:pPr>
            <w:r>
              <w:t>State/Province:</w:t>
            </w:r>
          </w:p>
        </w:tc>
        <w:tc>
          <w:tcPr>
            <w:tcW w:w="2605" w:type="dxa"/>
          </w:tcPr>
          <w:p w14:paraId="52A18448" w14:textId="50828FAF" w:rsidR="000C2633" w:rsidRPr="00973885" w:rsidRDefault="000C2633"/>
        </w:tc>
      </w:tr>
      <w:tr w:rsidR="000C2633" w:rsidRPr="00973885" w14:paraId="0BEDC6B5" w14:textId="77777777" w:rsidTr="003B432E">
        <w:trPr>
          <w:gridAfter w:val="1"/>
          <w:wAfter w:w="7" w:type="dxa"/>
        </w:trPr>
        <w:tc>
          <w:tcPr>
            <w:tcW w:w="2155" w:type="dxa"/>
            <w:shd w:val="clear" w:color="auto" w:fill="F2F2F2" w:themeFill="background1" w:themeFillShade="F2"/>
          </w:tcPr>
          <w:p w14:paraId="12706A18" w14:textId="219D9958" w:rsidR="000C2633" w:rsidRPr="00973885" w:rsidRDefault="001310A7" w:rsidP="00973885">
            <w:pPr>
              <w:pStyle w:val="Heading2"/>
            </w:pPr>
            <w:r>
              <w:t>Zip</w:t>
            </w:r>
            <w:r w:rsidR="001468F2">
              <w:t>/postal code</w:t>
            </w:r>
            <w:r w:rsidR="008A6F05" w:rsidRPr="00973885">
              <w:t>:</w:t>
            </w:r>
          </w:p>
        </w:tc>
        <w:tc>
          <w:tcPr>
            <w:tcW w:w="2784" w:type="dxa"/>
          </w:tcPr>
          <w:p w14:paraId="7DA2CFC4" w14:textId="4B53C704" w:rsidR="000C2633" w:rsidRPr="00973885" w:rsidRDefault="000C2633"/>
        </w:tc>
        <w:tc>
          <w:tcPr>
            <w:tcW w:w="1806" w:type="dxa"/>
            <w:shd w:val="clear" w:color="auto" w:fill="F2F2F2" w:themeFill="background1" w:themeFillShade="F2"/>
          </w:tcPr>
          <w:p w14:paraId="6A09831E" w14:textId="351DB97C" w:rsidR="000C2633" w:rsidRPr="00973885" w:rsidRDefault="00F54FD6" w:rsidP="00973885">
            <w:pPr>
              <w:pStyle w:val="Heading2"/>
            </w:pPr>
            <w:r>
              <w:t>Country</w:t>
            </w:r>
            <w:r w:rsidR="008A6F05" w:rsidRPr="00973885">
              <w:t>:</w:t>
            </w:r>
          </w:p>
        </w:tc>
        <w:tc>
          <w:tcPr>
            <w:tcW w:w="2605" w:type="dxa"/>
          </w:tcPr>
          <w:p w14:paraId="09F80BEA" w14:textId="2A69064D" w:rsidR="000C2633" w:rsidRPr="00973885" w:rsidRDefault="000C2633"/>
        </w:tc>
      </w:tr>
      <w:tr w:rsidR="00973885" w:rsidRPr="00973885" w14:paraId="4CAA83F8" w14:textId="77777777" w:rsidTr="00A43AAC">
        <w:tblPrEx>
          <w:tblBorders>
            <w:top w:val="none" w:sz="0" w:space="0" w:color="auto"/>
            <w:insideH w:val="none" w:sz="0" w:space="0" w:color="auto"/>
            <w:insideV w:val="none" w:sz="0" w:space="0" w:color="auto"/>
          </w:tblBorders>
          <w:shd w:val="clear" w:color="auto" w:fill="D9D9D9" w:themeFill="background1" w:themeFillShade="D9"/>
        </w:tblPrEx>
        <w:trPr>
          <w:trHeight w:val="475"/>
        </w:trPr>
        <w:tc>
          <w:tcPr>
            <w:tcW w:w="9357" w:type="dxa"/>
            <w:gridSpan w:val="5"/>
            <w:shd w:val="clear" w:color="auto" w:fill="D9D9D9" w:themeFill="background1" w:themeFillShade="D9"/>
          </w:tcPr>
          <w:p w14:paraId="47E8E51E" w14:textId="7D1B5B93" w:rsidR="00973885" w:rsidRPr="00973885" w:rsidRDefault="003B432E" w:rsidP="00585A35">
            <w:pPr>
              <w:pStyle w:val="Heading2"/>
            </w:pPr>
            <w:r>
              <w:t>Subject:</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2899"/>
        <w:gridCol w:w="270"/>
        <w:gridCol w:w="1226"/>
        <w:gridCol w:w="3179"/>
        <w:gridCol w:w="7"/>
      </w:tblGrid>
      <w:tr w:rsidR="000C2633" w:rsidRPr="00973885" w14:paraId="712FFC17" w14:textId="77777777" w:rsidTr="00A43AAC">
        <w:tc>
          <w:tcPr>
            <w:tcW w:w="4675" w:type="dxa"/>
            <w:gridSpan w:val="2"/>
            <w:tcBorders>
              <w:right w:val="nil"/>
            </w:tcBorders>
          </w:tcPr>
          <w:p w14:paraId="4495934A" w14:textId="157801C9" w:rsidR="000C2633" w:rsidRPr="00973885" w:rsidRDefault="003B432E" w:rsidP="00973885">
            <w:pPr>
              <w:pStyle w:val="Heading1"/>
            </w:pPr>
            <w:r>
              <w:t>Message</w:t>
            </w:r>
            <w:r w:rsidR="008A6F05" w:rsidRPr="00973885">
              <w:t>:</w:t>
            </w:r>
          </w:p>
          <w:p w14:paraId="0603A494" w14:textId="77777777" w:rsidR="000C2633" w:rsidRDefault="000C2633" w:rsidP="003241AA"/>
          <w:p w14:paraId="5DB692F9" w14:textId="77777777" w:rsidR="003B432E" w:rsidRDefault="003B432E" w:rsidP="003241AA"/>
          <w:p w14:paraId="3A375EB7" w14:textId="77777777" w:rsidR="003B432E" w:rsidRDefault="003B432E" w:rsidP="003241AA"/>
          <w:p w14:paraId="75F074AD" w14:textId="40313126" w:rsidR="003B432E" w:rsidRPr="00973885" w:rsidRDefault="003B432E" w:rsidP="003241AA"/>
        </w:tc>
        <w:tc>
          <w:tcPr>
            <w:tcW w:w="4682" w:type="dxa"/>
            <w:gridSpan w:val="4"/>
            <w:tcBorders>
              <w:top w:val="nil"/>
              <w:left w:val="nil"/>
            </w:tcBorders>
          </w:tcPr>
          <w:p w14:paraId="01DF5E44" w14:textId="5DD91DC3" w:rsidR="00E00E9F" w:rsidRPr="00973885" w:rsidRDefault="00E00E9F" w:rsidP="003241AA"/>
        </w:tc>
      </w:tr>
      <w:tr w:rsidR="000C2633" w:rsidRPr="00973885" w14:paraId="2A329055" w14:textId="77777777" w:rsidTr="00A43AAC">
        <w:tblPrEx>
          <w:tblBorders>
            <w:top w:val="single" w:sz="4" w:space="0" w:color="auto"/>
          </w:tblBorders>
        </w:tblPrEx>
        <w:trPr>
          <w:gridAfter w:val="1"/>
          <w:wAfter w:w="7" w:type="dxa"/>
        </w:trPr>
        <w:tc>
          <w:tcPr>
            <w:tcW w:w="1776" w:type="dxa"/>
            <w:tcBorders>
              <w:top w:val="nil"/>
            </w:tcBorders>
            <w:shd w:val="clear" w:color="auto" w:fill="D9D9D9" w:themeFill="background1" w:themeFillShade="D9"/>
          </w:tcPr>
          <w:p w14:paraId="1850C2E4" w14:textId="0092FEE1" w:rsidR="000C2633" w:rsidRPr="00973885" w:rsidRDefault="008C11E8" w:rsidP="00973885">
            <w:pPr>
              <w:spacing w:after="0"/>
            </w:pPr>
            <w:r>
              <w:t>Social Security Number</w:t>
            </w:r>
            <w:r w:rsidR="008A6F05" w:rsidRPr="00973885">
              <w:t>:</w:t>
            </w:r>
          </w:p>
        </w:tc>
        <w:tc>
          <w:tcPr>
            <w:tcW w:w="3169" w:type="dxa"/>
            <w:gridSpan w:val="2"/>
            <w:tcBorders>
              <w:top w:val="nil"/>
            </w:tcBorders>
          </w:tcPr>
          <w:p w14:paraId="6D515694" w14:textId="5E494C9D" w:rsidR="000C2633" w:rsidRPr="00973885" w:rsidRDefault="000C2633" w:rsidP="00973885">
            <w:pPr>
              <w:spacing w:after="0"/>
            </w:pPr>
          </w:p>
        </w:tc>
        <w:tc>
          <w:tcPr>
            <w:tcW w:w="1226" w:type="dxa"/>
            <w:tcBorders>
              <w:top w:val="nil"/>
            </w:tcBorders>
            <w:shd w:val="clear" w:color="auto" w:fill="D9D9D9" w:themeFill="background1" w:themeFillShade="D9"/>
          </w:tcPr>
          <w:p w14:paraId="64735CFB" w14:textId="74541099" w:rsidR="000C2633" w:rsidRPr="00973885" w:rsidRDefault="0048555A" w:rsidP="00973885">
            <w:pPr>
              <w:spacing w:after="0"/>
            </w:pPr>
            <w:r>
              <w:t>Email address:</w:t>
            </w:r>
          </w:p>
        </w:tc>
        <w:tc>
          <w:tcPr>
            <w:tcW w:w="3179" w:type="dxa"/>
            <w:tcBorders>
              <w:top w:val="nil"/>
            </w:tcBorders>
          </w:tcPr>
          <w:p w14:paraId="38C2F4B5" w14:textId="0245C9A5" w:rsidR="000C2633" w:rsidRPr="00973885" w:rsidRDefault="000C2633" w:rsidP="00973885">
            <w:pPr>
              <w:spacing w:after="0"/>
            </w:pPr>
          </w:p>
        </w:tc>
      </w:tr>
      <w:tr w:rsidR="000C2633" w:rsidRPr="00973885" w14:paraId="408F386F" w14:textId="77777777" w:rsidTr="00A43AAC">
        <w:tblPrEx>
          <w:tblBorders>
            <w:top w:val="single" w:sz="4" w:space="0" w:color="auto"/>
          </w:tblBorders>
        </w:tblPrEx>
        <w:trPr>
          <w:gridAfter w:val="1"/>
          <w:wAfter w:w="7" w:type="dxa"/>
        </w:trPr>
        <w:tc>
          <w:tcPr>
            <w:tcW w:w="1776" w:type="dxa"/>
            <w:shd w:val="clear" w:color="auto" w:fill="D9D9D9" w:themeFill="background1" w:themeFillShade="D9"/>
          </w:tcPr>
          <w:p w14:paraId="70D7D8C7" w14:textId="1C685813" w:rsidR="000C2633" w:rsidRPr="00973885" w:rsidRDefault="008C11E8" w:rsidP="00973885">
            <w:pPr>
              <w:spacing w:after="0"/>
            </w:pPr>
            <w:r>
              <w:t>Date of Birth</w:t>
            </w:r>
            <w:r w:rsidR="008A6F05" w:rsidRPr="00973885">
              <w:t>:</w:t>
            </w:r>
          </w:p>
        </w:tc>
        <w:tc>
          <w:tcPr>
            <w:tcW w:w="3169" w:type="dxa"/>
            <w:gridSpan w:val="2"/>
          </w:tcPr>
          <w:p w14:paraId="23A44A92" w14:textId="774BD832" w:rsidR="000C2633" w:rsidRPr="00973885" w:rsidRDefault="000C2633" w:rsidP="00973885">
            <w:pPr>
              <w:spacing w:after="0"/>
            </w:pPr>
          </w:p>
        </w:tc>
        <w:tc>
          <w:tcPr>
            <w:tcW w:w="1226" w:type="dxa"/>
            <w:tcBorders>
              <w:bottom w:val="single" w:sz="4" w:space="0" w:color="auto"/>
            </w:tcBorders>
            <w:shd w:val="clear" w:color="auto" w:fill="D9D9D9" w:themeFill="background1" w:themeFillShade="D9"/>
          </w:tcPr>
          <w:p w14:paraId="70CD9BAD" w14:textId="01AB12F8" w:rsidR="000C2633" w:rsidRPr="00973885" w:rsidRDefault="0048555A" w:rsidP="00973885">
            <w:pPr>
              <w:spacing w:after="0"/>
            </w:pPr>
            <w:r>
              <w:t>Marital Status:</w:t>
            </w:r>
          </w:p>
        </w:tc>
        <w:tc>
          <w:tcPr>
            <w:tcW w:w="3179" w:type="dxa"/>
          </w:tcPr>
          <w:p w14:paraId="1ADA377B" w14:textId="1B69A98B" w:rsidR="000C2633" w:rsidRPr="00973885" w:rsidRDefault="000C2633" w:rsidP="00973885">
            <w:pPr>
              <w:spacing w:after="0"/>
            </w:pPr>
          </w:p>
        </w:tc>
      </w:tr>
      <w:tr w:rsidR="0048555A" w:rsidRPr="00973885" w14:paraId="2BE0A5DA" w14:textId="77777777" w:rsidTr="00A43AAC">
        <w:tblPrEx>
          <w:tblBorders>
            <w:top w:val="single" w:sz="4" w:space="0" w:color="auto"/>
          </w:tblBorders>
        </w:tblPrEx>
        <w:trPr>
          <w:gridAfter w:val="1"/>
          <w:wAfter w:w="7" w:type="dxa"/>
        </w:trPr>
        <w:tc>
          <w:tcPr>
            <w:tcW w:w="1776" w:type="dxa"/>
            <w:shd w:val="clear" w:color="auto" w:fill="D9D9D9" w:themeFill="background1" w:themeFillShade="D9"/>
          </w:tcPr>
          <w:p w14:paraId="306FA84C" w14:textId="38513086" w:rsidR="0048555A" w:rsidRDefault="0048555A" w:rsidP="00973885">
            <w:pPr>
              <w:spacing w:after="0"/>
            </w:pPr>
            <w:r>
              <w:t>Highest Level of Education:</w:t>
            </w:r>
          </w:p>
        </w:tc>
        <w:tc>
          <w:tcPr>
            <w:tcW w:w="3169" w:type="dxa"/>
            <w:gridSpan w:val="2"/>
            <w:tcBorders>
              <w:right w:val="nil"/>
            </w:tcBorders>
          </w:tcPr>
          <w:p w14:paraId="46982A79" w14:textId="77777777" w:rsidR="0048555A" w:rsidRPr="00973885" w:rsidRDefault="0048555A" w:rsidP="00973885">
            <w:pPr>
              <w:spacing w:after="0"/>
            </w:pPr>
          </w:p>
        </w:tc>
        <w:tc>
          <w:tcPr>
            <w:tcW w:w="1226" w:type="dxa"/>
            <w:tcBorders>
              <w:left w:val="nil"/>
              <w:right w:val="nil"/>
            </w:tcBorders>
            <w:shd w:val="clear" w:color="auto" w:fill="auto"/>
          </w:tcPr>
          <w:p w14:paraId="56A24D01" w14:textId="11709E58" w:rsidR="0048555A" w:rsidRDefault="0048555A" w:rsidP="00973885">
            <w:pPr>
              <w:spacing w:after="0"/>
            </w:pPr>
          </w:p>
        </w:tc>
        <w:tc>
          <w:tcPr>
            <w:tcW w:w="3179" w:type="dxa"/>
            <w:tcBorders>
              <w:left w:val="nil"/>
            </w:tcBorders>
          </w:tcPr>
          <w:p w14:paraId="2B711288" w14:textId="77777777" w:rsidR="0048555A" w:rsidRPr="00973885" w:rsidRDefault="0048555A" w:rsidP="00973885">
            <w:pPr>
              <w:spacing w:after="0"/>
            </w:pPr>
          </w:p>
        </w:tc>
      </w:tr>
      <w:tr w:rsidR="000C2633" w:rsidRPr="00973885" w14:paraId="678931E7" w14:textId="77777777" w:rsidTr="00A43AAC">
        <w:tblPrEx>
          <w:tblBorders>
            <w:top w:val="single" w:sz="4" w:space="0" w:color="auto"/>
          </w:tblBorders>
        </w:tblPrEx>
        <w:trPr>
          <w:gridAfter w:val="1"/>
          <w:wAfter w:w="7" w:type="dxa"/>
        </w:trPr>
        <w:tc>
          <w:tcPr>
            <w:tcW w:w="1776" w:type="dxa"/>
            <w:shd w:val="clear" w:color="auto" w:fill="D9D9D9" w:themeFill="background1" w:themeFillShade="D9"/>
          </w:tcPr>
          <w:p w14:paraId="5174D07E" w14:textId="4ABEC52B" w:rsidR="000C2633" w:rsidRPr="00973885" w:rsidRDefault="0048555A" w:rsidP="00973885">
            <w:pPr>
              <w:spacing w:after="0"/>
            </w:pPr>
            <w:r>
              <w:t>Father’s First Name:</w:t>
            </w:r>
          </w:p>
        </w:tc>
        <w:tc>
          <w:tcPr>
            <w:tcW w:w="3169" w:type="dxa"/>
            <w:gridSpan w:val="2"/>
          </w:tcPr>
          <w:p w14:paraId="096F4745" w14:textId="5BC2C7E2" w:rsidR="000C2633" w:rsidRPr="00973885" w:rsidRDefault="000C2633" w:rsidP="00973885">
            <w:pPr>
              <w:spacing w:after="0"/>
            </w:pPr>
          </w:p>
        </w:tc>
        <w:tc>
          <w:tcPr>
            <w:tcW w:w="1226" w:type="dxa"/>
            <w:shd w:val="clear" w:color="auto" w:fill="D9D9D9" w:themeFill="background1" w:themeFillShade="D9"/>
          </w:tcPr>
          <w:p w14:paraId="0D0DDF36" w14:textId="4A59898F" w:rsidR="000C2633" w:rsidRPr="00973885" w:rsidRDefault="0048555A" w:rsidP="00973885">
            <w:pPr>
              <w:spacing w:after="0"/>
            </w:pPr>
            <w:r>
              <w:t>Father’s Last Name:</w:t>
            </w:r>
          </w:p>
        </w:tc>
        <w:tc>
          <w:tcPr>
            <w:tcW w:w="3179" w:type="dxa"/>
          </w:tcPr>
          <w:p w14:paraId="6838D67C" w14:textId="3CF6B841" w:rsidR="000C2633" w:rsidRPr="00973885" w:rsidRDefault="000C2633" w:rsidP="00973885">
            <w:pPr>
              <w:spacing w:after="0"/>
            </w:pPr>
          </w:p>
        </w:tc>
      </w:tr>
      <w:tr w:rsidR="0048555A" w:rsidRPr="00973885" w14:paraId="7276A0C3" w14:textId="77777777" w:rsidTr="00A43AAC">
        <w:tblPrEx>
          <w:tblBorders>
            <w:top w:val="single" w:sz="4" w:space="0" w:color="auto"/>
          </w:tblBorders>
        </w:tblPrEx>
        <w:trPr>
          <w:gridAfter w:val="1"/>
          <w:wAfter w:w="7" w:type="dxa"/>
        </w:trPr>
        <w:tc>
          <w:tcPr>
            <w:tcW w:w="1776" w:type="dxa"/>
            <w:shd w:val="clear" w:color="auto" w:fill="D9D9D9" w:themeFill="background1" w:themeFillShade="D9"/>
          </w:tcPr>
          <w:p w14:paraId="731DEF16" w14:textId="7D60FCEA" w:rsidR="0048555A" w:rsidRDefault="0048555A" w:rsidP="00973885">
            <w:pPr>
              <w:spacing w:after="0"/>
            </w:pPr>
            <w:r>
              <w:t>Mother’s First Name:</w:t>
            </w:r>
          </w:p>
        </w:tc>
        <w:tc>
          <w:tcPr>
            <w:tcW w:w="3169" w:type="dxa"/>
            <w:gridSpan w:val="2"/>
          </w:tcPr>
          <w:p w14:paraId="5E6A015F" w14:textId="77777777" w:rsidR="0048555A" w:rsidRPr="00973885" w:rsidRDefault="0048555A" w:rsidP="00973885">
            <w:pPr>
              <w:spacing w:after="0"/>
            </w:pPr>
          </w:p>
        </w:tc>
        <w:tc>
          <w:tcPr>
            <w:tcW w:w="1226" w:type="dxa"/>
            <w:shd w:val="clear" w:color="auto" w:fill="D9D9D9" w:themeFill="background1" w:themeFillShade="D9"/>
          </w:tcPr>
          <w:p w14:paraId="23C38662" w14:textId="7F27738F" w:rsidR="0048555A" w:rsidRDefault="0048555A" w:rsidP="00973885">
            <w:pPr>
              <w:spacing w:after="0"/>
            </w:pPr>
            <w:r>
              <w:t>Mother’s Last Name:</w:t>
            </w:r>
          </w:p>
        </w:tc>
        <w:tc>
          <w:tcPr>
            <w:tcW w:w="3179" w:type="dxa"/>
          </w:tcPr>
          <w:p w14:paraId="1F073485" w14:textId="77777777" w:rsidR="0048555A" w:rsidRPr="00973885" w:rsidRDefault="0048555A" w:rsidP="00973885">
            <w:pPr>
              <w:spacing w:after="0"/>
            </w:pPr>
          </w:p>
        </w:tc>
      </w:tr>
    </w:tbl>
    <w:p w14:paraId="154C697A" w14:textId="77777777" w:rsidR="008A6F05" w:rsidRPr="00973885" w:rsidRDefault="008A6F05" w:rsidP="00973885">
      <w:pPr>
        <w:spacing w:after="0"/>
      </w:pPr>
    </w:p>
    <w:sectPr w:rsidR="008A6F05" w:rsidRPr="00973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6EB5" w14:textId="77777777" w:rsidR="0017594C" w:rsidRDefault="0017594C">
      <w:pPr>
        <w:spacing w:before="0" w:after="0"/>
      </w:pPr>
      <w:r>
        <w:separator/>
      </w:r>
    </w:p>
  </w:endnote>
  <w:endnote w:type="continuationSeparator" w:id="0">
    <w:p w14:paraId="16AFB663" w14:textId="77777777" w:rsidR="0017594C" w:rsidRDefault="001759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8865" w14:textId="77777777" w:rsidR="008A6193" w:rsidRDefault="008A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37E4"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3972" w14:textId="77777777" w:rsidR="008A6193" w:rsidRDefault="008A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7EE" w14:textId="77777777" w:rsidR="0017594C" w:rsidRDefault="0017594C">
      <w:pPr>
        <w:spacing w:before="0" w:after="0"/>
      </w:pPr>
      <w:r>
        <w:separator/>
      </w:r>
    </w:p>
  </w:footnote>
  <w:footnote w:type="continuationSeparator" w:id="0">
    <w:p w14:paraId="48A96EB3" w14:textId="77777777" w:rsidR="0017594C" w:rsidRDefault="001759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B768" w14:textId="77777777" w:rsidR="008A6193" w:rsidRDefault="008A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016C" w14:textId="77777777" w:rsidR="000C2633" w:rsidRDefault="008A6F05">
    <w:pPr>
      <w:pStyle w:val="Header"/>
    </w:pPr>
    <w:r>
      <w:rPr>
        <w:noProof/>
        <w:lang w:eastAsia="en-US"/>
      </w:rPr>
      <w:drawing>
        <wp:inline distT="0" distB="0" distL="0" distR="0" wp14:anchorId="5487A84E" wp14:editId="7350A594">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3435" w14:textId="2B3DC349" w:rsidR="00A43AAC" w:rsidRDefault="00A43AAC" w:rsidP="001156D2">
    <w:pPr>
      <w:pStyle w:val="Header"/>
      <w:jc w:val="center"/>
      <w:rPr>
        <w:sz w:val="32"/>
      </w:rPr>
    </w:pPr>
    <w:r>
      <w:rPr>
        <w:noProof/>
        <w:sz w:val="32"/>
      </w:rPr>
      <w:drawing>
        <wp:inline distT="0" distB="0" distL="0" distR="0" wp14:anchorId="7B798CC0" wp14:editId="278F68BC">
          <wp:extent cx="1094476"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 Logo 1.jpg"/>
                  <pic:cNvPicPr/>
                </pic:nvPicPr>
                <pic:blipFill>
                  <a:blip r:embed="rId1">
                    <a:extLst>
                      <a:ext uri="{28A0092B-C50C-407E-A947-70E740481C1C}">
                        <a14:useLocalDpi xmlns:a14="http://schemas.microsoft.com/office/drawing/2010/main" val="0"/>
                      </a:ext>
                    </a:extLst>
                  </a:blip>
                  <a:stretch>
                    <a:fillRect/>
                  </a:stretch>
                </pic:blipFill>
                <pic:spPr>
                  <a:xfrm>
                    <a:off x="0" y="0"/>
                    <a:ext cx="1094476" cy="914400"/>
                  </a:xfrm>
                  <a:prstGeom prst="rect">
                    <a:avLst/>
                  </a:prstGeom>
                </pic:spPr>
              </pic:pic>
            </a:graphicData>
          </a:graphic>
        </wp:inline>
      </w:drawing>
    </w:r>
  </w:p>
  <w:p w14:paraId="655B2C88" w14:textId="20345504" w:rsidR="000C2633" w:rsidRDefault="001156D2" w:rsidP="001156D2">
    <w:pPr>
      <w:pStyle w:val="Header"/>
      <w:jc w:val="center"/>
      <w:rPr>
        <w:sz w:val="32"/>
      </w:rPr>
    </w:pPr>
    <w:r w:rsidRPr="001156D2">
      <w:rPr>
        <w:sz w:val="32"/>
      </w:rPr>
      <w:t>Vital Statistics for Death Certificate</w:t>
    </w:r>
  </w:p>
  <w:p w14:paraId="12AE44C9" w14:textId="2F0B96D9" w:rsidR="00B11652" w:rsidRPr="00B11652" w:rsidRDefault="00B11652" w:rsidP="001156D2">
    <w:pPr>
      <w:pStyle w:val="Header"/>
      <w:jc w:val="center"/>
      <w:rPr>
        <w:b w:val="0"/>
        <w:sz w:val="24"/>
      </w:rPr>
    </w:pPr>
    <w:r w:rsidRPr="00B11652">
      <w:rPr>
        <w:b w:val="0"/>
        <w:sz w:val="24"/>
      </w:rPr>
      <w:t xml:space="preserve">The following is required by the funeral home for the death certificate.  </w:t>
    </w:r>
    <w:r w:rsidRPr="00B11652">
      <w:rPr>
        <w:b w:val="0"/>
        <w:sz w:val="24"/>
      </w:rPr>
      <w:t xml:space="preserve">Please fill this out and take it with you to the funeral </w:t>
    </w:r>
    <w:r w:rsidRPr="00B11652">
      <w:rPr>
        <w:b w:val="0"/>
        <w:sz w:val="24"/>
      </w:rPr>
      <w:t>home</w:t>
    </w:r>
    <w:r w:rsidR="008A6193">
      <w:rPr>
        <w:b w:val="0"/>
        <w:sz w:val="24"/>
      </w:rPr>
      <w:t>.</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D2"/>
    <w:rsid w:val="000C2633"/>
    <w:rsid w:val="001156D2"/>
    <w:rsid w:val="001310A7"/>
    <w:rsid w:val="001468F2"/>
    <w:rsid w:val="0017594C"/>
    <w:rsid w:val="001A40E4"/>
    <w:rsid w:val="001B2073"/>
    <w:rsid w:val="001C09BA"/>
    <w:rsid w:val="001E59CF"/>
    <w:rsid w:val="002F1DBC"/>
    <w:rsid w:val="003241AA"/>
    <w:rsid w:val="00342CDD"/>
    <w:rsid w:val="00363A6A"/>
    <w:rsid w:val="003B432E"/>
    <w:rsid w:val="0048555A"/>
    <w:rsid w:val="004E1A15"/>
    <w:rsid w:val="00521A90"/>
    <w:rsid w:val="005443BE"/>
    <w:rsid w:val="005E3543"/>
    <w:rsid w:val="006228EE"/>
    <w:rsid w:val="00635407"/>
    <w:rsid w:val="0066002F"/>
    <w:rsid w:val="006A0C25"/>
    <w:rsid w:val="00761239"/>
    <w:rsid w:val="00795023"/>
    <w:rsid w:val="00802707"/>
    <w:rsid w:val="008156CB"/>
    <w:rsid w:val="008527F0"/>
    <w:rsid w:val="008A6193"/>
    <w:rsid w:val="008A6F05"/>
    <w:rsid w:val="008C11E8"/>
    <w:rsid w:val="009541C6"/>
    <w:rsid w:val="00973885"/>
    <w:rsid w:val="00991989"/>
    <w:rsid w:val="009C7DE8"/>
    <w:rsid w:val="00A43AAC"/>
    <w:rsid w:val="00A63436"/>
    <w:rsid w:val="00A670F2"/>
    <w:rsid w:val="00A90860"/>
    <w:rsid w:val="00B11652"/>
    <w:rsid w:val="00B42047"/>
    <w:rsid w:val="00B8392C"/>
    <w:rsid w:val="00BC7D19"/>
    <w:rsid w:val="00C07439"/>
    <w:rsid w:val="00C26D0F"/>
    <w:rsid w:val="00C5493D"/>
    <w:rsid w:val="00C97885"/>
    <w:rsid w:val="00CA1C12"/>
    <w:rsid w:val="00CA7DE2"/>
    <w:rsid w:val="00D51CF7"/>
    <w:rsid w:val="00D7348B"/>
    <w:rsid w:val="00DA2EA0"/>
    <w:rsid w:val="00E00E9F"/>
    <w:rsid w:val="00E553AA"/>
    <w:rsid w:val="00EA0EB4"/>
    <w:rsid w:val="00F37398"/>
    <w:rsid w:val="00F42096"/>
    <w:rsid w:val="00F5388D"/>
    <w:rsid w:val="00F54FD6"/>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EEEC4"/>
  <w15:chartTrackingRefBased/>
  <w15:docId w15:val="{C8E57E42-50D5-4D8B-8412-D5C2AB18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by\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dc:creator>
  <cp:keywords/>
  <dc:description/>
  <cp:lastModifiedBy>Gabby Love</cp:lastModifiedBy>
  <cp:revision>10</cp:revision>
  <dcterms:created xsi:type="dcterms:W3CDTF">2018-11-16T22:50:00Z</dcterms:created>
  <dcterms:modified xsi:type="dcterms:W3CDTF">2018-11-17T13:15:00Z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